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17" w:rsidRDefault="00FB5717" w:rsidP="00615B61">
      <w:pPr>
        <w:rPr>
          <w:rFonts w:ascii="Arial" w:hAnsi="Arial" w:cs="Arial"/>
          <w:sz w:val="16"/>
          <w:szCs w:val="16"/>
          <w:lang w:val="de-CH"/>
        </w:rPr>
      </w:pPr>
    </w:p>
    <w:p w:rsidR="00406E6C" w:rsidRPr="0085314F" w:rsidRDefault="00406E6C" w:rsidP="00615B61">
      <w:pPr>
        <w:rPr>
          <w:rFonts w:ascii="Arial" w:hAnsi="Arial" w:cs="Arial"/>
          <w:sz w:val="16"/>
          <w:szCs w:val="16"/>
          <w:lang w:val="de-CH"/>
        </w:rPr>
      </w:pPr>
    </w:p>
    <w:p w:rsidR="00FA1C4C" w:rsidRPr="00707371" w:rsidRDefault="008D1146" w:rsidP="00FA1C4C">
      <w:pPr>
        <w:tabs>
          <w:tab w:val="left" w:pos="4500"/>
        </w:tabs>
        <w:rPr>
          <w:rFonts w:ascii="Arial" w:hAnsi="Arial" w:cs="Arial"/>
          <w:b/>
          <w:sz w:val="28"/>
          <w:szCs w:val="28"/>
          <w:lang w:val="de-CH"/>
        </w:rPr>
      </w:pPr>
      <w:r w:rsidRPr="00707371">
        <w:rPr>
          <w:rFonts w:ascii="Arial" w:hAnsi="Arial" w:cs="Arial"/>
          <w:b/>
          <w:sz w:val="28"/>
          <w:szCs w:val="28"/>
          <w:lang w:val="de-CH"/>
        </w:rPr>
        <w:t>ANMELDUNG bei Schuleintritt</w:t>
      </w:r>
    </w:p>
    <w:p w:rsidR="00E7012C" w:rsidRPr="00707371" w:rsidRDefault="00E7012C" w:rsidP="00FA1C4C">
      <w:pPr>
        <w:tabs>
          <w:tab w:val="left" w:pos="4500"/>
        </w:tabs>
        <w:rPr>
          <w:rFonts w:ascii="Arial" w:hAnsi="Arial" w:cs="Arial"/>
          <w:lang w:val="de-CH"/>
        </w:rPr>
      </w:pPr>
    </w:p>
    <w:p w:rsidR="00406E6C" w:rsidRPr="00707371" w:rsidRDefault="00406E6C" w:rsidP="00FA1C4C">
      <w:pPr>
        <w:tabs>
          <w:tab w:val="left" w:pos="4500"/>
        </w:tabs>
        <w:rPr>
          <w:rFonts w:ascii="Arial" w:hAnsi="Arial" w:cs="Arial"/>
          <w:lang w:val="de-CH"/>
        </w:rPr>
      </w:pPr>
    </w:p>
    <w:p w:rsidR="0052314E" w:rsidRPr="00707371" w:rsidRDefault="0052314E" w:rsidP="00FA1C4C">
      <w:pPr>
        <w:tabs>
          <w:tab w:val="left" w:pos="4500"/>
        </w:tabs>
        <w:rPr>
          <w:rFonts w:ascii="Arial" w:hAnsi="Arial" w:cs="Arial"/>
          <w:lang w:val="de-CH"/>
        </w:rPr>
      </w:pPr>
    </w:p>
    <w:p w:rsidR="00E7012C" w:rsidRPr="00707371" w:rsidRDefault="008D1146" w:rsidP="00707371">
      <w:pPr>
        <w:tabs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N</w:t>
      </w:r>
      <w:r w:rsidR="00E7012C" w:rsidRPr="00707371">
        <w:rPr>
          <w:rFonts w:ascii="Arial" w:hAnsi="Arial" w:cs="Arial"/>
          <w:lang w:val="de-CH"/>
        </w:rPr>
        <w:t>ame des Kindes</w:t>
      </w:r>
      <w:r w:rsidR="008560A0">
        <w:rPr>
          <w:rFonts w:ascii="Arial" w:hAnsi="Arial" w:cs="Arial"/>
          <w:lang w:val="de-CH"/>
        </w:rPr>
        <w:t>:</w:t>
      </w:r>
      <w:r w:rsidR="001E276E" w:rsidRPr="00707371">
        <w:rPr>
          <w:rFonts w:ascii="Arial" w:hAnsi="Arial" w:cs="Arial"/>
          <w:lang w:val="de-CH"/>
        </w:rPr>
        <w:tab/>
        <w:t>.......................................</w:t>
      </w:r>
      <w:r w:rsidR="00707371" w:rsidRPr="00707371">
        <w:rPr>
          <w:rFonts w:ascii="Arial" w:hAnsi="Arial" w:cs="Arial"/>
          <w:lang w:val="de-CH"/>
        </w:rPr>
        <w:t>.........</w:t>
      </w:r>
      <w:r w:rsidR="001E276E" w:rsidRPr="00707371">
        <w:rPr>
          <w:rFonts w:ascii="Arial" w:hAnsi="Arial" w:cs="Arial"/>
          <w:lang w:val="de-CH"/>
        </w:rPr>
        <w:t>.................................</w:t>
      </w:r>
      <w:r w:rsidR="003C3F63" w:rsidRPr="00707371">
        <w:rPr>
          <w:rFonts w:ascii="Arial" w:hAnsi="Arial" w:cs="Arial"/>
          <w:lang w:val="de-CH"/>
        </w:rPr>
        <w:t>..</w:t>
      </w:r>
      <w:r w:rsidRPr="00707371">
        <w:rPr>
          <w:rFonts w:ascii="Arial" w:hAnsi="Arial" w:cs="Arial"/>
          <w:lang w:val="de-CH"/>
        </w:rPr>
        <w:t>.............</w:t>
      </w:r>
    </w:p>
    <w:p w:rsidR="00E7012C" w:rsidRPr="00707371" w:rsidRDefault="00E7012C" w:rsidP="00707371">
      <w:pPr>
        <w:tabs>
          <w:tab w:val="left" w:pos="3969"/>
        </w:tabs>
        <w:rPr>
          <w:rFonts w:ascii="Arial" w:hAnsi="Arial" w:cs="Arial"/>
          <w:lang w:val="de-CH"/>
        </w:rPr>
      </w:pPr>
    </w:p>
    <w:p w:rsidR="00E7012C" w:rsidRPr="00707371" w:rsidRDefault="00E7012C" w:rsidP="00707371">
      <w:pPr>
        <w:tabs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Vorname des Kindes</w:t>
      </w:r>
      <w:r w:rsidR="008560A0">
        <w:rPr>
          <w:rFonts w:ascii="Arial" w:hAnsi="Arial" w:cs="Arial"/>
          <w:lang w:val="de-CH"/>
        </w:rPr>
        <w:t>:</w:t>
      </w:r>
      <w:r w:rsidR="001E276E" w:rsidRPr="00707371">
        <w:rPr>
          <w:rFonts w:ascii="Arial" w:hAnsi="Arial" w:cs="Arial"/>
          <w:lang w:val="de-CH"/>
        </w:rPr>
        <w:tab/>
        <w:t>………………………………</w:t>
      </w:r>
      <w:r w:rsidR="00707371" w:rsidRPr="00707371">
        <w:rPr>
          <w:rFonts w:ascii="Arial" w:hAnsi="Arial" w:cs="Arial"/>
          <w:lang w:val="de-CH"/>
        </w:rPr>
        <w:t>……...</w:t>
      </w:r>
      <w:r w:rsidR="001E276E" w:rsidRPr="00707371">
        <w:rPr>
          <w:rFonts w:ascii="Arial" w:hAnsi="Arial" w:cs="Arial"/>
          <w:lang w:val="de-CH"/>
        </w:rPr>
        <w:t>……………………</w:t>
      </w:r>
      <w:r w:rsidR="008D1146" w:rsidRPr="00707371">
        <w:rPr>
          <w:rFonts w:ascii="Arial" w:hAnsi="Arial" w:cs="Arial"/>
          <w:lang w:val="de-CH"/>
        </w:rPr>
        <w:t>…………</w:t>
      </w:r>
    </w:p>
    <w:p w:rsidR="008D1146" w:rsidRPr="00707371" w:rsidRDefault="008D1146" w:rsidP="00707371">
      <w:pPr>
        <w:tabs>
          <w:tab w:val="left" w:pos="3969"/>
        </w:tabs>
        <w:rPr>
          <w:rFonts w:ascii="Arial" w:hAnsi="Arial" w:cs="Arial"/>
          <w:lang w:val="de-CH"/>
        </w:rPr>
      </w:pPr>
    </w:p>
    <w:p w:rsidR="008D1146" w:rsidRPr="00707371" w:rsidRDefault="008D1146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sym w:font="Wingdings" w:char="F0A6"/>
      </w:r>
      <w:r w:rsidRPr="00707371">
        <w:rPr>
          <w:rFonts w:ascii="Arial" w:hAnsi="Arial" w:cs="Arial"/>
          <w:lang w:val="de-CH"/>
        </w:rPr>
        <w:t xml:space="preserve"> Mädchen</w:t>
      </w: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sym w:font="Wingdings" w:char="F0A6"/>
      </w:r>
      <w:r w:rsidRPr="00707371">
        <w:rPr>
          <w:rFonts w:ascii="Arial" w:hAnsi="Arial" w:cs="Arial"/>
          <w:lang w:val="de-CH"/>
        </w:rPr>
        <w:t xml:space="preserve"> Knabe</w:t>
      </w:r>
      <w:r w:rsidRPr="00707371">
        <w:rPr>
          <w:rFonts w:ascii="Arial" w:hAnsi="Arial" w:cs="Arial"/>
          <w:lang w:val="de-CH"/>
        </w:rPr>
        <w:tab/>
        <w:t>(Bitte ankreuzen)</w:t>
      </w:r>
    </w:p>
    <w:p w:rsidR="008D1146" w:rsidRPr="00707371" w:rsidRDefault="008D1146" w:rsidP="00707371">
      <w:pPr>
        <w:tabs>
          <w:tab w:val="left" w:pos="3969"/>
        </w:tabs>
        <w:rPr>
          <w:rFonts w:ascii="Arial" w:hAnsi="Arial" w:cs="Arial"/>
          <w:lang w:val="de-CH"/>
        </w:rPr>
      </w:pPr>
    </w:p>
    <w:p w:rsidR="008D1146" w:rsidRPr="00707371" w:rsidRDefault="008D1146" w:rsidP="00707371">
      <w:pPr>
        <w:tabs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Adresse:</w:t>
      </w:r>
      <w:r w:rsidRPr="00707371">
        <w:rPr>
          <w:rFonts w:ascii="Arial" w:hAnsi="Arial" w:cs="Arial"/>
          <w:lang w:val="de-CH"/>
        </w:rPr>
        <w:tab/>
        <w:t>………………………………</w:t>
      </w:r>
      <w:r w:rsidR="00707371" w:rsidRPr="00707371">
        <w:rPr>
          <w:rFonts w:ascii="Arial" w:hAnsi="Arial" w:cs="Arial"/>
          <w:lang w:val="de-CH"/>
        </w:rPr>
        <w:t>……...</w:t>
      </w:r>
      <w:r w:rsidRPr="00707371">
        <w:rPr>
          <w:rFonts w:ascii="Arial" w:hAnsi="Arial" w:cs="Arial"/>
          <w:lang w:val="de-CH"/>
        </w:rPr>
        <w:t>………………………………</w:t>
      </w:r>
    </w:p>
    <w:p w:rsidR="008D1146" w:rsidRPr="00707371" w:rsidRDefault="008D1146" w:rsidP="00707371">
      <w:pPr>
        <w:tabs>
          <w:tab w:val="left" w:pos="3969"/>
        </w:tabs>
        <w:rPr>
          <w:rFonts w:ascii="Arial" w:hAnsi="Arial" w:cs="Arial"/>
          <w:lang w:val="de-CH"/>
        </w:rPr>
      </w:pPr>
    </w:p>
    <w:p w:rsidR="008D1146" w:rsidRPr="00707371" w:rsidRDefault="008D1146" w:rsidP="00707371">
      <w:pPr>
        <w:tabs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Datum Zuzug:</w:t>
      </w:r>
      <w:r w:rsidRPr="00707371">
        <w:rPr>
          <w:rFonts w:ascii="Arial" w:hAnsi="Arial" w:cs="Arial"/>
          <w:lang w:val="de-CH"/>
        </w:rPr>
        <w:tab/>
        <w:t>………………………………</w:t>
      </w:r>
      <w:r w:rsidR="00707371" w:rsidRPr="00707371">
        <w:rPr>
          <w:rFonts w:ascii="Arial" w:hAnsi="Arial" w:cs="Arial"/>
          <w:lang w:val="de-CH"/>
        </w:rPr>
        <w:t>……...</w:t>
      </w:r>
      <w:r w:rsidRPr="00707371">
        <w:rPr>
          <w:rFonts w:ascii="Arial" w:hAnsi="Arial" w:cs="Arial"/>
          <w:lang w:val="de-CH"/>
        </w:rPr>
        <w:t>………………………………</w:t>
      </w:r>
    </w:p>
    <w:p w:rsidR="008D1146" w:rsidRPr="00707371" w:rsidRDefault="008D1146" w:rsidP="00707371">
      <w:pPr>
        <w:tabs>
          <w:tab w:val="left" w:pos="3969"/>
        </w:tabs>
        <w:rPr>
          <w:rFonts w:ascii="Arial" w:hAnsi="Arial" w:cs="Arial"/>
          <w:lang w:val="de-CH"/>
        </w:rPr>
      </w:pPr>
    </w:p>
    <w:p w:rsidR="008D1146" w:rsidRPr="00707371" w:rsidRDefault="008D1146" w:rsidP="00707371">
      <w:pPr>
        <w:tabs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Bisherige Adresse:</w:t>
      </w:r>
      <w:r w:rsidRPr="00707371">
        <w:rPr>
          <w:rFonts w:ascii="Arial" w:hAnsi="Arial" w:cs="Arial"/>
          <w:lang w:val="de-CH"/>
        </w:rPr>
        <w:tab/>
        <w:t>………………………………</w:t>
      </w:r>
      <w:r w:rsidR="00707371" w:rsidRPr="00707371">
        <w:rPr>
          <w:rFonts w:ascii="Arial" w:hAnsi="Arial" w:cs="Arial"/>
          <w:lang w:val="de-CH"/>
        </w:rPr>
        <w:t>……..</w:t>
      </w:r>
      <w:r w:rsidRPr="00707371">
        <w:rPr>
          <w:rFonts w:ascii="Arial" w:hAnsi="Arial" w:cs="Arial"/>
          <w:lang w:val="de-CH"/>
        </w:rPr>
        <w:t>…</w:t>
      </w:r>
      <w:r w:rsidR="00707371" w:rsidRPr="00707371">
        <w:rPr>
          <w:rFonts w:ascii="Arial" w:hAnsi="Arial" w:cs="Arial"/>
          <w:lang w:val="de-CH"/>
        </w:rPr>
        <w:t>.</w:t>
      </w:r>
      <w:r w:rsidRPr="00707371">
        <w:rPr>
          <w:rFonts w:ascii="Arial" w:hAnsi="Arial" w:cs="Arial"/>
          <w:lang w:val="de-CH"/>
        </w:rPr>
        <w:t>……………………………</w:t>
      </w:r>
    </w:p>
    <w:p w:rsidR="00E7012C" w:rsidRPr="00707371" w:rsidRDefault="00E7012C" w:rsidP="00707371">
      <w:pPr>
        <w:tabs>
          <w:tab w:val="left" w:pos="3969"/>
        </w:tabs>
        <w:rPr>
          <w:rFonts w:ascii="Arial" w:hAnsi="Arial" w:cs="Arial"/>
          <w:lang w:val="de-CH"/>
        </w:rPr>
      </w:pPr>
    </w:p>
    <w:p w:rsidR="008D1146" w:rsidRPr="00707371" w:rsidRDefault="008560A0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Geburtsdatum:</w:t>
      </w:r>
      <w:r>
        <w:rPr>
          <w:rFonts w:ascii="Arial" w:hAnsi="Arial" w:cs="Arial"/>
          <w:lang w:val="de-CH"/>
        </w:rPr>
        <w:tab/>
      </w:r>
      <w:r w:rsidR="008D1146" w:rsidRPr="00707371">
        <w:rPr>
          <w:rFonts w:ascii="Arial" w:hAnsi="Arial" w:cs="Arial"/>
          <w:lang w:val="de-CH"/>
        </w:rPr>
        <w:tab/>
        <w:t>...........................................</w:t>
      </w:r>
      <w:r w:rsidR="00707371" w:rsidRPr="00707371">
        <w:rPr>
          <w:rFonts w:ascii="Arial" w:hAnsi="Arial" w:cs="Arial"/>
          <w:lang w:val="de-CH"/>
        </w:rPr>
        <w:t>........</w:t>
      </w:r>
      <w:r w:rsidR="008D1146" w:rsidRPr="00707371">
        <w:rPr>
          <w:rFonts w:ascii="Arial" w:hAnsi="Arial" w:cs="Arial"/>
          <w:lang w:val="de-CH"/>
        </w:rPr>
        <w:t>..</w:t>
      </w:r>
      <w:r w:rsidR="00707371" w:rsidRPr="00707371">
        <w:rPr>
          <w:rFonts w:ascii="Arial" w:hAnsi="Arial" w:cs="Arial"/>
          <w:lang w:val="de-CH"/>
        </w:rPr>
        <w:t>.</w:t>
      </w:r>
      <w:r w:rsidR="008D1146" w:rsidRPr="00707371">
        <w:rPr>
          <w:rFonts w:ascii="Arial" w:hAnsi="Arial" w:cs="Arial"/>
          <w:lang w:val="de-CH"/>
        </w:rPr>
        <w:t>..........................................</w:t>
      </w:r>
    </w:p>
    <w:p w:rsidR="008D1146" w:rsidRPr="00707371" w:rsidRDefault="008D1146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E7012C" w:rsidRPr="00707371" w:rsidRDefault="00E7012C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Heimatort</w:t>
      </w:r>
      <w:r w:rsidR="008D1146" w:rsidRPr="00707371">
        <w:rPr>
          <w:rFonts w:ascii="Arial" w:hAnsi="Arial" w:cs="Arial"/>
          <w:lang w:val="de-CH"/>
        </w:rPr>
        <w:t xml:space="preserve"> / Heimatland</w:t>
      </w:r>
      <w:r w:rsidR="008560A0">
        <w:rPr>
          <w:rFonts w:ascii="Arial" w:hAnsi="Arial" w:cs="Arial"/>
          <w:lang w:val="de-CH"/>
        </w:rPr>
        <w:t>:</w:t>
      </w:r>
      <w:r w:rsidR="008D1146" w:rsidRPr="00707371">
        <w:rPr>
          <w:rFonts w:ascii="Arial" w:hAnsi="Arial" w:cs="Arial"/>
          <w:lang w:val="de-CH"/>
        </w:rPr>
        <w:tab/>
      </w:r>
      <w:r w:rsidR="001E276E" w:rsidRPr="00707371">
        <w:rPr>
          <w:rFonts w:ascii="Arial" w:hAnsi="Arial" w:cs="Arial"/>
          <w:lang w:val="de-CH"/>
        </w:rPr>
        <w:t>……………………</w:t>
      </w:r>
      <w:r w:rsidR="008D1146" w:rsidRPr="00707371">
        <w:rPr>
          <w:rFonts w:ascii="Arial" w:hAnsi="Arial" w:cs="Arial"/>
          <w:lang w:val="de-CH"/>
        </w:rPr>
        <w:t>…….</w:t>
      </w:r>
      <w:r w:rsidR="001E276E" w:rsidRPr="00707371">
        <w:rPr>
          <w:rFonts w:ascii="Arial" w:hAnsi="Arial" w:cs="Arial"/>
          <w:lang w:val="de-CH"/>
        </w:rPr>
        <w:t>……</w:t>
      </w:r>
      <w:r w:rsidR="00707371" w:rsidRPr="00707371">
        <w:rPr>
          <w:rFonts w:ascii="Arial" w:hAnsi="Arial" w:cs="Arial"/>
          <w:lang w:val="de-CH"/>
        </w:rPr>
        <w:t>……..</w:t>
      </w:r>
      <w:r w:rsidR="001E276E" w:rsidRPr="00707371">
        <w:rPr>
          <w:rFonts w:ascii="Arial" w:hAnsi="Arial" w:cs="Arial"/>
          <w:lang w:val="de-CH"/>
        </w:rPr>
        <w:t>……</w:t>
      </w:r>
      <w:r w:rsidR="008D1146" w:rsidRPr="00707371">
        <w:rPr>
          <w:rFonts w:ascii="Arial" w:hAnsi="Arial" w:cs="Arial"/>
          <w:lang w:val="de-CH"/>
        </w:rPr>
        <w:t>..</w:t>
      </w:r>
      <w:r w:rsidR="001E276E" w:rsidRPr="00707371">
        <w:rPr>
          <w:rFonts w:ascii="Arial" w:hAnsi="Arial" w:cs="Arial"/>
          <w:lang w:val="de-CH"/>
        </w:rPr>
        <w:t>……………………</w:t>
      </w:r>
      <w:r w:rsidR="003C3F63" w:rsidRPr="00707371">
        <w:rPr>
          <w:rFonts w:ascii="Arial" w:hAnsi="Arial" w:cs="Arial"/>
          <w:lang w:val="de-CH"/>
        </w:rPr>
        <w:t>….</w:t>
      </w:r>
    </w:p>
    <w:p w:rsidR="008D1146" w:rsidRPr="00707371" w:rsidRDefault="008D1146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8D1146" w:rsidRPr="00707371" w:rsidRDefault="008D1146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Muttersprache:</w:t>
      </w: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tab/>
        <w:t>…………………………………………</w:t>
      </w:r>
      <w:r w:rsidR="00707371" w:rsidRPr="00707371">
        <w:rPr>
          <w:rFonts w:ascii="Arial" w:hAnsi="Arial" w:cs="Arial"/>
          <w:lang w:val="de-CH"/>
        </w:rPr>
        <w:t>……..</w:t>
      </w:r>
      <w:r w:rsidRPr="00707371">
        <w:rPr>
          <w:rFonts w:ascii="Arial" w:hAnsi="Arial" w:cs="Arial"/>
          <w:lang w:val="de-CH"/>
        </w:rPr>
        <w:t>……………………</w:t>
      </w:r>
    </w:p>
    <w:p w:rsidR="008D1146" w:rsidRPr="00707371" w:rsidRDefault="008D1146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8D1146" w:rsidRPr="00707371" w:rsidRDefault="008D1146" w:rsidP="003D437B">
      <w:pPr>
        <w:tabs>
          <w:tab w:val="left" w:pos="1440"/>
          <w:tab w:val="left" w:pos="3969"/>
          <w:tab w:val="left" w:pos="5103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Deutschkenntnisse:</w:t>
      </w: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sym w:font="Wingdings" w:char="F0A6"/>
      </w:r>
      <w:r w:rsidRPr="00707371">
        <w:rPr>
          <w:rFonts w:ascii="Arial" w:hAnsi="Arial" w:cs="Arial"/>
          <w:lang w:val="de-CH"/>
        </w:rPr>
        <w:t xml:space="preserve"> </w:t>
      </w:r>
      <w:r w:rsidR="004D48D1" w:rsidRPr="00707371">
        <w:rPr>
          <w:rFonts w:ascii="Arial" w:hAnsi="Arial" w:cs="Arial"/>
          <w:lang w:val="de-CH"/>
        </w:rPr>
        <w:t>keine</w:t>
      </w: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sym w:font="Wingdings" w:char="F0A6"/>
      </w:r>
      <w:r w:rsidRPr="00707371">
        <w:rPr>
          <w:rFonts w:ascii="Arial" w:hAnsi="Arial" w:cs="Arial"/>
          <w:lang w:val="de-CH"/>
        </w:rPr>
        <w:t xml:space="preserve"> </w:t>
      </w:r>
      <w:r w:rsidR="004D48D1" w:rsidRPr="00707371">
        <w:rPr>
          <w:rFonts w:ascii="Arial" w:hAnsi="Arial" w:cs="Arial"/>
          <w:lang w:val="de-CH"/>
        </w:rPr>
        <w:t>wenige</w:t>
      </w:r>
      <w:r w:rsidR="004D48D1" w:rsidRPr="00707371">
        <w:rPr>
          <w:rFonts w:ascii="Arial" w:hAnsi="Arial" w:cs="Arial"/>
          <w:lang w:val="de-CH"/>
        </w:rPr>
        <w:tab/>
      </w:r>
      <w:r w:rsidR="004D48D1" w:rsidRPr="00707371">
        <w:rPr>
          <w:rFonts w:ascii="Arial" w:hAnsi="Arial" w:cs="Arial"/>
          <w:lang w:val="de-CH"/>
        </w:rPr>
        <w:sym w:font="Wingdings" w:char="F0A6"/>
      </w:r>
      <w:r w:rsidR="004D48D1" w:rsidRPr="00707371">
        <w:rPr>
          <w:rFonts w:ascii="Arial" w:hAnsi="Arial" w:cs="Arial"/>
          <w:lang w:val="de-CH"/>
        </w:rPr>
        <w:t xml:space="preserve"> gute</w:t>
      </w:r>
    </w:p>
    <w:p w:rsidR="009F624E" w:rsidRPr="00707371" w:rsidRDefault="009F624E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926C25" w:rsidRPr="00707371" w:rsidRDefault="00926C25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Name und Vorname der Mutter</w:t>
      </w:r>
      <w:r w:rsidR="004D48D1" w:rsidRPr="00707371">
        <w:rPr>
          <w:rFonts w:ascii="Arial" w:hAnsi="Arial" w:cs="Arial"/>
          <w:lang w:val="de-CH"/>
        </w:rPr>
        <w:t>:</w:t>
      </w:r>
      <w:r w:rsidR="001E276E" w:rsidRPr="00707371">
        <w:rPr>
          <w:rFonts w:ascii="Arial" w:hAnsi="Arial" w:cs="Arial"/>
          <w:lang w:val="de-CH"/>
        </w:rPr>
        <w:tab/>
        <w:t>…………………</w:t>
      </w:r>
      <w:r w:rsidR="004D48D1" w:rsidRPr="00707371">
        <w:rPr>
          <w:rFonts w:ascii="Arial" w:hAnsi="Arial" w:cs="Arial"/>
          <w:lang w:val="de-CH"/>
        </w:rPr>
        <w:t>………</w:t>
      </w:r>
      <w:r w:rsidR="001E276E" w:rsidRPr="00707371">
        <w:rPr>
          <w:rFonts w:ascii="Arial" w:hAnsi="Arial" w:cs="Arial"/>
          <w:lang w:val="de-CH"/>
        </w:rPr>
        <w:t>…</w:t>
      </w:r>
      <w:r w:rsidR="00707371" w:rsidRPr="00707371">
        <w:rPr>
          <w:rFonts w:ascii="Arial" w:hAnsi="Arial" w:cs="Arial"/>
          <w:lang w:val="de-CH"/>
        </w:rPr>
        <w:t>……...</w:t>
      </w:r>
      <w:r w:rsidR="001E276E" w:rsidRPr="00707371">
        <w:rPr>
          <w:rFonts w:ascii="Arial" w:hAnsi="Arial" w:cs="Arial"/>
          <w:lang w:val="de-CH"/>
        </w:rPr>
        <w:t>………………………………</w:t>
      </w:r>
      <w:r w:rsidR="003C3F63" w:rsidRPr="00707371">
        <w:rPr>
          <w:rFonts w:ascii="Arial" w:hAnsi="Arial" w:cs="Arial"/>
          <w:lang w:val="de-CH"/>
        </w:rPr>
        <w:t>…</w:t>
      </w:r>
    </w:p>
    <w:p w:rsidR="00926C25" w:rsidRPr="00707371" w:rsidRDefault="00926C25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1E276E" w:rsidRPr="00707371" w:rsidRDefault="00926C25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Name und Vorname des Vaters</w:t>
      </w:r>
      <w:r w:rsidR="004D48D1" w:rsidRPr="00707371">
        <w:rPr>
          <w:rFonts w:ascii="Arial" w:hAnsi="Arial" w:cs="Arial"/>
          <w:lang w:val="de-CH"/>
        </w:rPr>
        <w:t>:</w:t>
      </w:r>
      <w:r w:rsidR="001E276E" w:rsidRPr="00707371">
        <w:rPr>
          <w:rFonts w:ascii="Arial" w:hAnsi="Arial" w:cs="Arial"/>
          <w:lang w:val="de-CH"/>
        </w:rPr>
        <w:tab/>
        <w:t>………………</w:t>
      </w:r>
      <w:r w:rsidR="004D48D1" w:rsidRPr="00707371">
        <w:rPr>
          <w:rFonts w:ascii="Arial" w:hAnsi="Arial" w:cs="Arial"/>
          <w:lang w:val="de-CH"/>
        </w:rPr>
        <w:t>………</w:t>
      </w:r>
      <w:r w:rsidR="001E276E" w:rsidRPr="00707371">
        <w:rPr>
          <w:rFonts w:ascii="Arial" w:hAnsi="Arial" w:cs="Arial"/>
          <w:lang w:val="de-CH"/>
        </w:rPr>
        <w:t>………</w:t>
      </w:r>
      <w:r w:rsidR="00707371" w:rsidRPr="00707371">
        <w:rPr>
          <w:rFonts w:ascii="Arial" w:hAnsi="Arial" w:cs="Arial"/>
          <w:lang w:val="de-CH"/>
        </w:rPr>
        <w:t>……..</w:t>
      </w:r>
      <w:r w:rsidR="001E276E" w:rsidRPr="00707371">
        <w:rPr>
          <w:rFonts w:ascii="Arial" w:hAnsi="Arial" w:cs="Arial"/>
          <w:lang w:val="de-CH"/>
        </w:rPr>
        <w:t>……………………………</w:t>
      </w:r>
      <w:r w:rsidR="003C3F63" w:rsidRPr="00707371">
        <w:rPr>
          <w:rFonts w:ascii="Arial" w:hAnsi="Arial" w:cs="Arial"/>
          <w:lang w:val="de-CH"/>
        </w:rPr>
        <w:t>…</w:t>
      </w:r>
    </w:p>
    <w:p w:rsidR="001E276E" w:rsidRPr="00707371" w:rsidRDefault="001E276E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1E276E" w:rsidRPr="00707371" w:rsidRDefault="001E276E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Konfession</w:t>
      </w:r>
      <w:r w:rsidR="00F87D27" w:rsidRPr="00707371">
        <w:rPr>
          <w:rFonts w:ascii="Arial" w:hAnsi="Arial" w:cs="Arial"/>
          <w:lang w:val="de-CH"/>
        </w:rPr>
        <w:t xml:space="preserve"> = Religion</w:t>
      </w:r>
      <w:r w:rsidR="004D48D1" w:rsidRPr="00707371">
        <w:rPr>
          <w:rFonts w:ascii="Arial" w:hAnsi="Arial" w:cs="Arial"/>
          <w:lang w:val="de-CH"/>
        </w:rPr>
        <w:t>:</w:t>
      </w:r>
      <w:r w:rsidR="00F87D27"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t>…………………</w:t>
      </w:r>
      <w:r w:rsidR="004D48D1" w:rsidRPr="00707371">
        <w:rPr>
          <w:rFonts w:ascii="Arial" w:hAnsi="Arial" w:cs="Arial"/>
          <w:lang w:val="de-CH"/>
        </w:rPr>
        <w:t>………</w:t>
      </w:r>
      <w:r w:rsidRPr="00707371">
        <w:rPr>
          <w:rFonts w:ascii="Arial" w:hAnsi="Arial" w:cs="Arial"/>
          <w:lang w:val="de-CH"/>
        </w:rPr>
        <w:t>……</w:t>
      </w:r>
      <w:r w:rsidR="00707371" w:rsidRPr="00707371">
        <w:rPr>
          <w:rFonts w:ascii="Arial" w:hAnsi="Arial" w:cs="Arial"/>
          <w:lang w:val="de-CH"/>
        </w:rPr>
        <w:t>……..</w:t>
      </w:r>
      <w:r w:rsidRPr="00707371">
        <w:rPr>
          <w:rFonts w:ascii="Arial" w:hAnsi="Arial" w:cs="Arial"/>
          <w:lang w:val="de-CH"/>
        </w:rPr>
        <w:t>……………………………</w:t>
      </w:r>
      <w:r w:rsidR="003C3F63" w:rsidRPr="00707371">
        <w:rPr>
          <w:rFonts w:ascii="Arial" w:hAnsi="Arial" w:cs="Arial"/>
          <w:lang w:val="de-CH"/>
        </w:rPr>
        <w:t>…</w:t>
      </w:r>
    </w:p>
    <w:p w:rsidR="000F4B93" w:rsidRPr="00707371" w:rsidRDefault="000F4B93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1E276E" w:rsidRDefault="003C3F63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Telefon- und/oder Handynummer</w:t>
      </w:r>
      <w:r w:rsidR="004D48D1" w:rsidRPr="00707371">
        <w:rPr>
          <w:rFonts w:ascii="Arial" w:hAnsi="Arial" w:cs="Arial"/>
          <w:lang w:val="de-CH"/>
        </w:rPr>
        <w:t>:</w:t>
      </w:r>
      <w:r w:rsidR="001E276E" w:rsidRPr="00707371">
        <w:rPr>
          <w:rFonts w:ascii="Arial" w:hAnsi="Arial" w:cs="Arial"/>
          <w:lang w:val="de-CH"/>
        </w:rPr>
        <w:tab/>
        <w:t>…………………</w:t>
      </w:r>
      <w:r w:rsidR="004D48D1" w:rsidRPr="00707371">
        <w:rPr>
          <w:rFonts w:ascii="Arial" w:hAnsi="Arial" w:cs="Arial"/>
          <w:lang w:val="de-CH"/>
        </w:rPr>
        <w:t>………</w:t>
      </w:r>
      <w:r w:rsidR="001E276E" w:rsidRPr="00707371">
        <w:rPr>
          <w:rFonts w:ascii="Arial" w:hAnsi="Arial" w:cs="Arial"/>
          <w:lang w:val="de-CH"/>
        </w:rPr>
        <w:t>……</w:t>
      </w:r>
      <w:r w:rsidR="00707371" w:rsidRPr="00707371">
        <w:rPr>
          <w:rFonts w:ascii="Arial" w:hAnsi="Arial" w:cs="Arial"/>
          <w:lang w:val="de-CH"/>
        </w:rPr>
        <w:t>……..</w:t>
      </w:r>
      <w:r w:rsidR="001E276E" w:rsidRPr="00707371">
        <w:rPr>
          <w:rFonts w:ascii="Arial" w:hAnsi="Arial" w:cs="Arial"/>
          <w:lang w:val="de-CH"/>
        </w:rPr>
        <w:t>…………………………</w:t>
      </w:r>
      <w:r w:rsidRPr="00707371">
        <w:rPr>
          <w:rFonts w:ascii="Arial" w:hAnsi="Arial" w:cs="Arial"/>
          <w:lang w:val="de-CH"/>
        </w:rPr>
        <w:t>…</w:t>
      </w:r>
      <w:r w:rsidR="001E276E" w:rsidRPr="00707371">
        <w:rPr>
          <w:rFonts w:ascii="Arial" w:hAnsi="Arial" w:cs="Arial"/>
          <w:lang w:val="de-CH"/>
        </w:rPr>
        <w:t>…</w:t>
      </w:r>
    </w:p>
    <w:p w:rsidR="003A2A40" w:rsidRDefault="003A2A40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3A2A40" w:rsidRPr="00707371" w:rsidRDefault="003A2A40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E-Mail: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……………………………………………………………………...</w:t>
      </w:r>
    </w:p>
    <w:p w:rsidR="001E7D29" w:rsidRDefault="001E7D29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3A2A40" w:rsidRPr="00707371" w:rsidRDefault="003A2A40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1E276E" w:rsidRPr="00707371" w:rsidRDefault="004D48D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Bisherige Schulbesuche:</w:t>
      </w:r>
      <w:r w:rsidRPr="00707371">
        <w:rPr>
          <w:rFonts w:ascii="Arial" w:hAnsi="Arial" w:cs="Arial"/>
          <w:lang w:val="de-CH"/>
        </w:rPr>
        <w:tab/>
        <w:t>Ort, Art der Schule</w:t>
      </w:r>
    </w:p>
    <w:p w:rsidR="004D48D1" w:rsidRPr="00707371" w:rsidRDefault="004D48D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4D48D1" w:rsidRPr="00707371" w:rsidRDefault="004D48D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1. Jahr KG</w:t>
      </w: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tab/>
        <w:t>…………………………………………………</w:t>
      </w:r>
      <w:r w:rsidR="00707371" w:rsidRPr="00707371">
        <w:rPr>
          <w:rFonts w:ascii="Arial" w:hAnsi="Arial" w:cs="Arial"/>
          <w:lang w:val="de-CH"/>
        </w:rPr>
        <w:t>……..</w:t>
      </w:r>
      <w:r w:rsidRPr="00707371">
        <w:rPr>
          <w:rFonts w:ascii="Arial" w:hAnsi="Arial" w:cs="Arial"/>
          <w:lang w:val="de-CH"/>
        </w:rPr>
        <w:t>……………</w:t>
      </w:r>
    </w:p>
    <w:p w:rsidR="004D48D1" w:rsidRPr="00707371" w:rsidRDefault="004D48D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4D48D1" w:rsidRPr="00707371" w:rsidRDefault="004D48D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2. Jahr KG</w:t>
      </w: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tab/>
        <w:t>…………………………………………………</w:t>
      </w:r>
      <w:r w:rsidR="00707371" w:rsidRPr="00707371">
        <w:rPr>
          <w:rFonts w:ascii="Arial" w:hAnsi="Arial" w:cs="Arial"/>
          <w:lang w:val="de-CH"/>
        </w:rPr>
        <w:t>……..</w:t>
      </w:r>
      <w:r w:rsidRPr="00707371">
        <w:rPr>
          <w:rFonts w:ascii="Arial" w:hAnsi="Arial" w:cs="Arial"/>
          <w:lang w:val="de-CH"/>
        </w:rPr>
        <w:t>……………</w:t>
      </w:r>
    </w:p>
    <w:p w:rsidR="004D48D1" w:rsidRPr="00707371" w:rsidRDefault="004D48D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4D48D1" w:rsidRPr="00707371" w:rsidRDefault="004D48D1" w:rsidP="00707371">
      <w:pPr>
        <w:tabs>
          <w:tab w:val="left" w:pos="1440"/>
          <w:tab w:val="left" w:pos="3969"/>
        </w:tabs>
        <w:rPr>
          <w:rFonts w:ascii="Arial" w:hAnsi="Arial" w:cs="Arial"/>
          <w:sz w:val="16"/>
          <w:szCs w:val="16"/>
          <w:lang w:val="de-CH"/>
        </w:rPr>
      </w:pPr>
      <w:r w:rsidRPr="00707371">
        <w:rPr>
          <w:rFonts w:ascii="Arial" w:hAnsi="Arial" w:cs="Arial"/>
          <w:lang w:val="de-CH"/>
        </w:rPr>
        <w:t>1. Klasse</w:t>
      </w: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tab/>
        <w:t>………………………</w:t>
      </w:r>
      <w:r w:rsidR="00406E6C" w:rsidRPr="00707371">
        <w:rPr>
          <w:rFonts w:ascii="Arial" w:hAnsi="Arial" w:cs="Arial"/>
          <w:lang w:val="de-CH"/>
        </w:rPr>
        <w:t>…………...</w:t>
      </w:r>
      <w:r w:rsidRPr="00707371">
        <w:rPr>
          <w:rFonts w:ascii="Arial" w:hAnsi="Arial" w:cs="Arial"/>
          <w:lang w:val="de-CH"/>
        </w:rPr>
        <w:t>……</w:t>
      </w:r>
      <w:r w:rsidR="00406E6C" w:rsidRPr="00707371">
        <w:rPr>
          <w:rFonts w:ascii="Arial" w:hAnsi="Arial" w:cs="Arial"/>
          <w:lang w:val="de-CH"/>
        </w:rPr>
        <w:sym w:font="Wingdings" w:char="F0A6"/>
      </w:r>
      <w:r w:rsidR="00406E6C" w:rsidRPr="00707371">
        <w:rPr>
          <w:rFonts w:ascii="Arial" w:hAnsi="Arial" w:cs="Arial"/>
          <w:lang w:val="de-CH"/>
        </w:rPr>
        <w:t xml:space="preserve"> </w:t>
      </w:r>
      <w:r w:rsidR="00707371" w:rsidRPr="00707371">
        <w:rPr>
          <w:rFonts w:ascii="Arial" w:hAnsi="Arial" w:cs="Arial"/>
          <w:sz w:val="18"/>
          <w:szCs w:val="18"/>
          <w:lang w:val="de-CH"/>
        </w:rPr>
        <w:t>Einführungsklasse/IZE</w:t>
      </w:r>
    </w:p>
    <w:p w:rsidR="00707371" w:rsidRPr="00707371" w:rsidRDefault="0070737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4D48D1" w:rsidRPr="00707371" w:rsidRDefault="004D48D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2. Klasse</w:t>
      </w: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tab/>
        <w:t>…………………………………………</w:t>
      </w:r>
      <w:r w:rsidR="008439C3">
        <w:rPr>
          <w:rFonts w:ascii="Arial" w:hAnsi="Arial" w:cs="Arial"/>
          <w:lang w:val="de-CH"/>
        </w:rPr>
        <w:t>……...</w:t>
      </w:r>
      <w:r w:rsidRPr="00707371">
        <w:rPr>
          <w:rFonts w:ascii="Arial" w:hAnsi="Arial" w:cs="Arial"/>
          <w:lang w:val="de-CH"/>
        </w:rPr>
        <w:t>……………………</w:t>
      </w:r>
    </w:p>
    <w:p w:rsidR="004D48D1" w:rsidRPr="00707371" w:rsidRDefault="004D48D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4D48D1" w:rsidRPr="00707371" w:rsidRDefault="004D48D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3. Klasse</w:t>
      </w: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tab/>
        <w:t>…………………………………………</w:t>
      </w:r>
      <w:r w:rsidR="008439C3">
        <w:rPr>
          <w:rFonts w:ascii="Arial" w:hAnsi="Arial" w:cs="Arial"/>
          <w:lang w:val="de-CH"/>
        </w:rPr>
        <w:t>……...</w:t>
      </w:r>
      <w:r w:rsidRPr="00707371">
        <w:rPr>
          <w:rFonts w:ascii="Arial" w:hAnsi="Arial" w:cs="Arial"/>
          <w:lang w:val="de-CH"/>
        </w:rPr>
        <w:t>……………………</w:t>
      </w:r>
    </w:p>
    <w:p w:rsidR="004D48D1" w:rsidRPr="00707371" w:rsidRDefault="004D48D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4D48D1" w:rsidRPr="00707371" w:rsidRDefault="004D48D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4. Klasse</w:t>
      </w: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tab/>
        <w:t>………………………………………</w:t>
      </w:r>
      <w:r w:rsidR="008439C3">
        <w:rPr>
          <w:rFonts w:ascii="Arial" w:hAnsi="Arial" w:cs="Arial"/>
          <w:lang w:val="de-CH"/>
        </w:rPr>
        <w:t>….…..</w:t>
      </w:r>
      <w:r w:rsidRPr="00707371">
        <w:rPr>
          <w:rFonts w:ascii="Arial" w:hAnsi="Arial" w:cs="Arial"/>
          <w:lang w:val="de-CH"/>
        </w:rPr>
        <w:t>………………………</w:t>
      </w:r>
    </w:p>
    <w:p w:rsidR="004D48D1" w:rsidRPr="00707371" w:rsidRDefault="004D48D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4D48D1" w:rsidRPr="00707371" w:rsidRDefault="004D48D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5. Klasse</w:t>
      </w: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tab/>
        <w:t>………………………………………</w:t>
      </w:r>
      <w:r w:rsidR="008439C3">
        <w:rPr>
          <w:rFonts w:ascii="Arial" w:hAnsi="Arial" w:cs="Arial"/>
          <w:lang w:val="de-CH"/>
        </w:rPr>
        <w:t>……...</w:t>
      </w:r>
      <w:r w:rsidRPr="00707371">
        <w:rPr>
          <w:rFonts w:ascii="Arial" w:hAnsi="Arial" w:cs="Arial"/>
          <w:lang w:val="de-CH"/>
        </w:rPr>
        <w:t>………………………</w:t>
      </w:r>
    </w:p>
    <w:p w:rsidR="004D48D1" w:rsidRPr="00707371" w:rsidRDefault="004D48D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4D48D1" w:rsidRPr="00707371" w:rsidRDefault="004D48D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6. Klasse</w:t>
      </w: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tab/>
        <w:t>……………………………………………</w:t>
      </w:r>
      <w:r w:rsidR="008439C3">
        <w:rPr>
          <w:rFonts w:ascii="Arial" w:hAnsi="Arial" w:cs="Arial"/>
          <w:lang w:val="de-CH"/>
        </w:rPr>
        <w:t>……...</w:t>
      </w:r>
      <w:r w:rsidRPr="00707371">
        <w:rPr>
          <w:rFonts w:ascii="Arial" w:hAnsi="Arial" w:cs="Arial"/>
          <w:lang w:val="de-CH"/>
        </w:rPr>
        <w:t>…………………</w:t>
      </w:r>
    </w:p>
    <w:p w:rsidR="001E276E" w:rsidRDefault="001E276E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3A2A40" w:rsidRDefault="003A2A40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3A2A40" w:rsidRPr="00707371" w:rsidRDefault="003A2A40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406E6C" w:rsidRPr="00707371" w:rsidRDefault="00BB7A21" w:rsidP="00707371">
      <w:pPr>
        <w:tabs>
          <w:tab w:val="left" w:pos="1440"/>
          <w:tab w:val="left" w:pos="3969"/>
          <w:tab w:val="right" w:pos="9072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tab/>
        <w:t>-siehe Rückseite-</w:t>
      </w:r>
    </w:p>
    <w:p w:rsidR="00BB7A21" w:rsidRDefault="00BB7A2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3A2A40" w:rsidRDefault="003A2A40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3A2A40" w:rsidRDefault="00625E08" w:rsidP="003A2A40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Name, </w:t>
      </w:r>
      <w:r w:rsidR="003A2A40" w:rsidRPr="00707371">
        <w:rPr>
          <w:rFonts w:ascii="Arial" w:hAnsi="Arial" w:cs="Arial"/>
          <w:lang w:val="de-CH"/>
        </w:rPr>
        <w:t>Telefon</w:t>
      </w:r>
      <w:r>
        <w:rPr>
          <w:rFonts w:ascii="Arial" w:hAnsi="Arial" w:cs="Arial"/>
          <w:lang w:val="de-CH"/>
        </w:rPr>
        <w:t xml:space="preserve"> und E-Mail</w:t>
      </w:r>
      <w:r w:rsidR="003A2A40" w:rsidRPr="00707371">
        <w:rPr>
          <w:rFonts w:ascii="Arial" w:hAnsi="Arial" w:cs="Arial"/>
          <w:lang w:val="de-CH"/>
        </w:rPr>
        <w:t xml:space="preserve"> der </w:t>
      </w:r>
      <w:r w:rsidR="003A2A40" w:rsidRPr="00707371">
        <w:rPr>
          <w:rFonts w:ascii="Arial" w:hAnsi="Arial" w:cs="Arial"/>
          <w:lang w:val="de-CH"/>
        </w:rPr>
        <w:br/>
        <w:t>letzten Lehrperson:</w:t>
      </w:r>
      <w:r w:rsidR="003A2A40" w:rsidRPr="00707371">
        <w:rPr>
          <w:rFonts w:ascii="Arial" w:hAnsi="Arial" w:cs="Arial"/>
          <w:lang w:val="de-CH"/>
        </w:rPr>
        <w:tab/>
        <w:t>…………………………………………………………..…</w:t>
      </w:r>
      <w:r w:rsidR="003A2A40">
        <w:rPr>
          <w:rFonts w:ascii="Arial" w:hAnsi="Arial" w:cs="Arial"/>
          <w:lang w:val="de-CH"/>
        </w:rPr>
        <w:t>.</w:t>
      </w:r>
      <w:r w:rsidR="003A2A40" w:rsidRPr="00707371">
        <w:rPr>
          <w:rFonts w:ascii="Arial" w:hAnsi="Arial" w:cs="Arial"/>
          <w:lang w:val="de-CH"/>
        </w:rPr>
        <w:t>………</w:t>
      </w:r>
    </w:p>
    <w:p w:rsidR="003A2A40" w:rsidRDefault="003A2A40" w:rsidP="003A2A40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625E08" w:rsidRDefault="003A2A40" w:rsidP="003A2A40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……………………………………………………………………...</w:t>
      </w:r>
    </w:p>
    <w:p w:rsidR="00625E08" w:rsidRDefault="00625E08" w:rsidP="003A2A40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625E08" w:rsidRDefault="00625E08" w:rsidP="003A2A40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……………………………………………………………………...</w:t>
      </w:r>
      <w:bookmarkStart w:id="0" w:name="_GoBack"/>
      <w:bookmarkEnd w:id="0"/>
    </w:p>
    <w:p w:rsidR="003A2A40" w:rsidRDefault="003A2A40" w:rsidP="003A2A40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3A2A40" w:rsidRPr="00707371" w:rsidRDefault="003A2A40" w:rsidP="003A2A40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Schuleintritt per:</w:t>
      </w:r>
      <w:r>
        <w:rPr>
          <w:rFonts w:ascii="Arial" w:hAnsi="Arial" w:cs="Arial"/>
          <w:lang w:val="de-CH"/>
        </w:rPr>
        <w:tab/>
        <w:t>……………………………………………………………………...</w:t>
      </w:r>
    </w:p>
    <w:p w:rsidR="003A2A40" w:rsidRPr="00707371" w:rsidRDefault="003A2A40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8C3CB9" w:rsidRPr="00707371" w:rsidRDefault="00406E6C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Abklärung Erziehungsberatung:</w:t>
      </w: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sym w:font="Wingdings" w:char="F0A6"/>
      </w:r>
      <w:r w:rsidRPr="00707371">
        <w:rPr>
          <w:rFonts w:ascii="Arial" w:hAnsi="Arial" w:cs="Arial"/>
          <w:lang w:val="de-CH"/>
        </w:rPr>
        <w:t xml:space="preserve"> Ja</w:t>
      </w: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sym w:font="Wingdings" w:char="F0A6"/>
      </w:r>
      <w:r w:rsidRPr="00707371">
        <w:rPr>
          <w:rFonts w:ascii="Arial" w:hAnsi="Arial" w:cs="Arial"/>
          <w:lang w:val="de-CH"/>
        </w:rPr>
        <w:t xml:space="preserve"> Nein</w:t>
      </w:r>
    </w:p>
    <w:p w:rsidR="00406E6C" w:rsidRPr="00707371" w:rsidRDefault="00406E6C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406E6C" w:rsidRPr="00707371" w:rsidRDefault="00406E6C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Wenn ja:</w:t>
      </w:r>
    </w:p>
    <w:p w:rsidR="00BB7A21" w:rsidRPr="00707371" w:rsidRDefault="00BB7A2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406E6C" w:rsidRPr="00707371" w:rsidRDefault="00406E6C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Wann?</w:t>
      </w: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tab/>
        <w:t>……………………………………</w:t>
      </w:r>
      <w:r w:rsidR="008439C3">
        <w:rPr>
          <w:rFonts w:ascii="Arial" w:hAnsi="Arial" w:cs="Arial"/>
          <w:lang w:val="de-CH"/>
        </w:rPr>
        <w:t>……...</w:t>
      </w:r>
      <w:r w:rsidRPr="00707371">
        <w:rPr>
          <w:rFonts w:ascii="Arial" w:hAnsi="Arial" w:cs="Arial"/>
          <w:lang w:val="de-CH"/>
        </w:rPr>
        <w:t>…………………………</w:t>
      </w:r>
    </w:p>
    <w:p w:rsidR="00406E6C" w:rsidRPr="00707371" w:rsidRDefault="00406E6C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406E6C" w:rsidRPr="00707371" w:rsidRDefault="00406E6C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Wo?</w:t>
      </w: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tab/>
        <w:t>………………………………………</w:t>
      </w:r>
      <w:r w:rsidR="008439C3">
        <w:rPr>
          <w:rFonts w:ascii="Arial" w:hAnsi="Arial" w:cs="Arial"/>
          <w:lang w:val="de-CH"/>
        </w:rPr>
        <w:t>……...</w:t>
      </w:r>
      <w:r w:rsidRPr="00707371">
        <w:rPr>
          <w:rFonts w:ascii="Arial" w:hAnsi="Arial" w:cs="Arial"/>
          <w:lang w:val="de-CH"/>
        </w:rPr>
        <w:t>………………………</w:t>
      </w:r>
    </w:p>
    <w:p w:rsidR="00406E6C" w:rsidRPr="00707371" w:rsidRDefault="00406E6C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406E6C" w:rsidRPr="00707371" w:rsidRDefault="00406E6C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Weshalb?</w:t>
      </w: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tab/>
        <w:t>………………………………………</w:t>
      </w:r>
      <w:r w:rsidR="008439C3">
        <w:rPr>
          <w:rFonts w:ascii="Arial" w:hAnsi="Arial" w:cs="Arial"/>
          <w:lang w:val="de-CH"/>
        </w:rPr>
        <w:t>……...</w:t>
      </w:r>
      <w:r w:rsidRPr="00707371">
        <w:rPr>
          <w:rFonts w:ascii="Arial" w:hAnsi="Arial" w:cs="Arial"/>
          <w:lang w:val="de-CH"/>
        </w:rPr>
        <w:t>………………………</w:t>
      </w:r>
    </w:p>
    <w:p w:rsidR="00BB7A21" w:rsidRPr="00707371" w:rsidRDefault="00BB7A2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BB7A21" w:rsidRDefault="00BB7A2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tab/>
        <w:t>…………………………………………</w:t>
      </w:r>
      <w:r w:rsidR="008439C3">
        <w:rPr>
          <w:rFonts w:ascii="Arial" w:hAnsi="Arial" w:cs="Arial"/>
          <w:lang w:val="de-CH"/>
        </w:rPr>
        <w:t>……...</w:t>
      </w:r>
      <w:r w:rsidRPr="00707371">
        <w:rPr>
          <w:rFonts w:ascii="Arial" w:hAnsi="Arial" w:cs="Arial"/>
          <w:lang w:val="de-CH"/>
        </w:rPr>
        <w:t>……………………</w:t>
      </w:r>
    </w:p>
    <w:p w:rsidR="008439C3" w:rsidRPr="00707371" w:rsidRDefault="008439C3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406E6C" w:rsidRPr="00707371" w:rsidRDefault="00406E6C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406E6C" w:rsidRPr="00707371" w:rsidRDefault="00406E6C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Besondere Massnahmen:</w:t>
      </w: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sym w:font="Wingdings" w:char="F0A6"/>
      </w:r>
      <w:r w:rsidRPr="00707371">
        <w:rPr>
          <w:rFonts w:ascii="Arial" w:hAnsi="Arial" w:cs="Arial"/>
          <w:lang w:val="de-CH"/>
        </w:rPr>
        <w:t xml:space="preserve"> Integrative Förderung</w:t>
      </w:r>
      <w:r w:rsidR="00CF1A9E">
        <w:rPr>
          <w:rFonts w:ascii="Arial" w:hAnsi="Arial" w:cs="Arial"/>
          <w:lang w:val="de-CH"/>
        </w:rPr>
        <w:t xml:space="preserve"> </w:t>
      </w:r>
      <w:r w:rsidR="00CF1A9E">
        <w:rPr>
          <w:rFonts w:ascii="Arial" w:hAnsi="Arial" w:cs="Arial"/>
          <w:lang w:val="de-CH"/>
        </w:rPr>
        <w:sym w:font="Wingdings" w:char="F0E0"/>
      </w:r>
      <w:r w:rsidR="00CF1A9E">
        <w:rPr>
          <w:rFonts w:ascii="Arial" w:hAnsi="Arial" w:cs="Arial"/>
          <w:lang w:val="de-CH"/>
        </w:rPr>
        <w:t xml:space="preserve"> </w:t>
      </w:r>
      <w:r w:rsidR="00BB7A21" w:rsidRPr="00707371">
        <w:rPr>
          <w:rFonts w:ascii="Arial" w:hAnsi="Arial" w:cs="Arial"/>
          <w:lang w:val="de-CH"/>
        </w:rPr>
        <w:t>Fach:……………………</w:t>
      </w:r>
      <w:r w:rsidR="00CF1A9E">
        <w:rPr>
          <w:rFonts w:ascii="Arial" w:hAnsi="Arial" w:cs="Arial"/>
          <w:lang w:val="de-CH"/>
        </w:rPr>
        <w:t>..</w:t>
      </w:r>
      <w:r w:rsidR="008439C3">
        <w:rPr>
          <w:rFonts w:ascii="Arial" w:hAnsi="Arial" w:cs="Arial"/>
          <w:lang w:val="de-CH"/>
        </w:rPr>
        <w:t>……….</w:t>
      </w:r>
    </w:p>
    <w:p w:rsidR="00BB7A21" w:rsidRPr="00707371" w:rsidRDefault="00BB7A2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BB7A21" w:rsidRPr="00707371" w:rsidRDefault="00BB7A2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sym w:font="Wingdings" w:char="F0A6"/>
      </w:r>
      <w:r w:rsidRPr="00707371">
        <w:rPr>
          <w:rFonts w:ascii="Arial" w:hAnsi="Arial" w:cs="Arial"/>
          <w:lang w:val="de-CH"/>
        </w:rPr>
        <w:t xml:space="preserve"> Logopädie</w:t>
      </w:r>
    </w:p>
    <w:p w:rsidR="00406E6C" w:rsidRPr="00707371" w:rsidRDefault="00406E6C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BB7A21" w:rsidRPr="00707371" w:rsidRDefault="00406E6C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sym w:font="Wingdings" w:char="F0A6"/>
      </w:r>
      <w:r w:rsidRPr="00707371">
        <w:rPr>
          <w:rFonts w:ascii="Arial" w:hAnsi="Arial" w:cs="Arial"/>
          <w:lang w:val="de-CH"/>
        </w:rPr>
        <w:t xml:space="preserve"> Psychomotorik</w:t>
      </w:r>
    </w:p>
    <w:p w:rsidR="00BB7A21" w:rsidRPr="00707371" w:rsidRDefault="00BB7A2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406E6C" w:rsidRPr="00707371" w:rsidRDefault="00BB7A2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tab/>
      </w:r>
      <w:r w:rsidR="00406E6C" w:rsidRPr="00707371">
        <w:rPr>
          <w:rFonts w:ascii="Arial" w:hAnsi="Arial" w:cs="Arial"/>
          <w:lang w:val="de-CH"/>
        </w:rPr>
        <w:sym w:font="Wingdings" w:char="F0A6"/>
      </w:r>
      <w:r w:rsidR="00406E6C" w:rsidRPr="00707371">
        <w:rPr>
          <w:rFonts w:ascii="Arial" w:hAnsi="Arial" w:cs="Arial"/>
          <w:lang w:val="de-CH"/>
        </w:rPr>
        <w:t xml:space="preserve"> Deutsch als Zweitsprache</w:t>
      </w:r>
    </w:p>
    <w:p w:rsidR="00406E6C" w:rsidRPr="00707371" w:rsidRDefault="00406E6C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406E6C" w:rsidRPr="00707371" w:rsidRDefault="00406E6C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Beistandschaft:</w:t>
      </w: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sym w:font="Wingdings" w:char="F0A6"/>
      </w:r>
      <w:r w:rsidRPr="00707371">
        <w:rPr>
          <w:rFonts w:ascii="Arial" w:hAnsi="Arial" w:cs="Arial"/>
          <w:lang w:val="de-CH"/>
        </w:rPr>
        <w:t xml:space="preserve"> Ja</w:t>
      </w: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sym w:font="Wingdings" w:char="F0A6"/>
      </w:r>
      <w:r w:rsidRPr="00707371">
        <w:rPr>
          <w:rFonts w:ascii="Arial" w:hAnsi="Arial" w:cs="Arial"/>
          <w:lang w:val="de-CH"/>
        </w:rPr>
        <w:t xml:space="preserve"> Nein</w:t>
      </w:r>
    </w:p>
    <w:p w:rsidR="00BB7A21" w:rsidRPr="00707371" w:rsidRDefault="00BB7A2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85314F" w:rsidRPr="00707371" w:rsidRDefault="0085314F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406E6C" w:rsidRPr="00707371" w:rsidRDefault="00406E6C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Bemerkungen, Ergänzungen</w:t>
      </w:r>
      <w:r w:rsidRPr="00707371">
        <w:rPr>
          <w:rFonts w:ascii="Arial" w:hAnsi="Arial" w:cs="Arial"/>
          <w:lang w:val="de-CH"/>
        </w:rPr>
        <w:tab/>
        <w:t>……………………………………………</w:t>
      </w:r>
      <w:r w:rsidR="008439C3">
        <w:rPr>
          <w:rFonts w:ascii="Arial" w:hAnsi="Arial" w:cs="Arial"/>
          <w:lang w:val="de-CH"/>
        </w:rPr>
        <w:t>……...</w:t>
      </w:r>
      <w:r w:rsidRPr="00707371">
        <w:rPr>
          <w:rFonts w:ascii="Arial" w:hAnsi="Arial" w:cs="Arial"/>
          <w:lang w:val="de-CH"/>
        </w:rPr>
        <w:t>…………………</w:t>
      </w:r>
    </w:p>
    <w:p w:rsidR="00406E6C" w:rsidRPr="00707371" w:rsidRDefault="00406E6C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406E6C" w:rsidRPr="00707371" w:rsidRDefault="00406E6C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tab/>
        <w:t>……………………………………………</w:t>
      </w:r>
      <w:r w:rsidR="008439C3">
        <w:rPr>
          <w:rFonts w:ascii="Arial" w:hAnsi="Arial" w:cs="Arial"/>
          <w:lang w:val="de-CH"/>
        </w:rPr>
        <w:t>……...</w:t>
      </w:r>
      <w:r w:rsidRPr="00707371">
        <w:rPr>
          <w:rFonts w:ascii="Arial" w:hAnsi="Arial" w:cs="Arial"/>
          <w:lang w:val="de-CH"/>
        </w:rPr>
        <w:t>…………………</w:t>
      </w:r>
    </w:p>
    <w:p w:rsidR="00406E6C" w:rsidRPr="00707371" w:rsidRDefault="00406E6C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406E6C" w:rsidRPr="00707371" w:rsidRDefault="00406E6C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BB7A21" w:rsidRPr="00707371" w:rsidRDefault="00BB7A2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BB7A21" w:rsidRPr="00707371" w:rsidRDefault="00BB7A2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BB7A21" w:rsidRPr="00707371" w:rsidRDefault="00BB7A2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1E276E" w:rsidRPr="00707371" w:rsidRDefault="001E276E" w:rsidP="00707371">
      <w:pPr>
        <w:tabs>
          <w:tab w:val="left" w:pos="1980"/>
          <w:tab w:val="left" w:pos="3119"/>
          <w:tab w:val="left" w:pos="3969"/>
          <w:tab w:val="left" w:pos="5040"/>
        </w:tabs>
        <w:rPr>
          <w:rFonts w:ascii="Arial" w:hAnsi="Arial" w:cs="Arial"/>
          <w:lang w:val="de-CH"/>
        </w:rPr>
      </w:pPr>
      <w:r w:rsidRPr="00707371">
        <w:rPr>
          <w:rFonts w:ascii="Arial" w:hAnsi="Arial" w:cs="Arial"/>
          <w:lang w:val="de-CH"/>
        </w:rPr>
        <w:t>Ort:</w:t>
      </w:r>
      <w:r w:rsidRPr="00707371">
        <w:rPr>
          <w:rFonts w:ascii="Arial" w:hAnsi="Arial" w:cs="Arial"/>
          <w:lang w:val="de-CH"/>
        </w:rPr>
        <w:tab/>
      </w:r>
      <w:r w:rsidR="004D48D1" w:rsidRPr="00707371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t>Datum:</w:t>
      </w:r>
      <w:r w:rsidRPr="00707371">
        <w:rPr>
          <w:rFonts w:ascii="Arial" w:hAnsi="Arial" w:cs="Arial"/>
          <w:lang w:val="de-CH"/>
        </w:rPr>
        <w:tab/>
      </w:r>
      <w:r w:rsidR="00CF1A9E">
        <w:rPr>
          <w:rFonts w:ascii="Arial" w:hAnsi="Arial" w:cs="Arial"/>
          <w:lang w:val="de-CH"/>
        </w:rPr>
        <w:tab/>
      </w:r>
      <w:r w:rsidRPr="00707371">
        <w:rPr>
          <w:rFonts w:ascii="Arial" w:hAnsi="Arial" w:cs="Arial"/>
          <w:lang w:val="de-CH"/>
        </w:rPr>
        <w:t>Unterschrift:</w:t>
      </w:r>
    </w:p>
    <w:p w:rsidR="00BB7A21" w:rsidRPr="00707371" w:rsidRDefault="00BB7A21" w:rsidP="00707371">
      <w:pPr>
        <w:tabs>
          <w:tab w:val="left" w:pos="1980"/>
          <w:tab w:val="left" w:pos="2410"/>
          <w:tab w:val="left" w:pos="3969"/>
          <w:tab w:val="left" w:pos="5040"/>
        </w:tabs>
        <w:rPr>
          <w:rFonts w:ascii="Arial" w:hAnsi="Arial" w:cs="Arial"/>
          <w:lang w:val="de-CH"/>
        </w:rPr>
      </w:pPr>
    </w:p>
    <w:p w:rsidR="003C3F63" w:rsidRPr="00707371" w:rsidRDefault="003C3F63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BB7A21" w:rsidRPr="00707371" w:rsidRDefault="00BB7A21" w:rsidP="00707371">
      <w:pPr>
        <w:tabs>
          <w:tab w:val="left" w:pos="1440"/>
          <w:tab w:val="left" w:pos="3969"/>
        </w:tabs>
        <w:rPr>
          <w:rFonts w:ascii="Arial" w:hAnsi="Arial" w:cs="Arial"/>
          <w:lang w:val="de-CH"/>
        </w:rPr>
      </w:pPr>
    </w:p>
    <w:p w:rsidR="001E276E" w:rsidRPr="00707371" w:rsidRDefault="00BB7A21" w:rsidP="00707371">
      <w:pPr>
        <w:tabs>
          <w:tab w:val="left" w:pos="1980"/>
          <w:tab w:val="left" w:pos="3119"/>
          <w:tab w:val="left" w:pos="3969"/>
          <w:tab w:val="left" w:pos="5040"/>
        </w:tabs>
        <w:rPr>
          <w:rFonts w:ascii="Arial" w:hAnsi="Arial" w:cs="Arial"/>
          <w:sz w:val="24"/>
          <w:szCs w:val="24"/>
          <w:lang w:val="de-CH"/>
        </w:rPr>
      </w:pPr>
      <w:r w:rsidRPr="00707371">
        <w:rPr>
          <w:rFonts w:ascii="Arial" w:hAnsi="Arial" w:cs="Arial"/>
          <w:sz w:val="24"/>
          <w:szCs w:val="24"/>
          <w:lang w:val="de-CH"/>
        </w:rPr>
        <w:t>……………………………</w:t>
      </w:r>
      <w:r w:rsidRPr="00707371">
        <w:rPr>
          <w:rFonts w:ascii="Arial" w:hAnsi="Arial" w:cs="Arial"/>
          <w:sz w:val="24"/>
          <w:szCs w:val="24"/>
          <w:lang w:val="de-CH"/>
        </w:rPr>
        <w:tab/>
        <w:t>………………</w:t>
      </w:r>
      <w:r w:rsidRPr="00707371">
        <w:rPr>
          <w:rFonts w:ascii="Arial" w:hAnsi="Arial" w:cs="Arial"/>
          <w:sz w:val="24"/>
          <w:szCs w:val="24"/>
          <w:lang w:val="de-CH"/>
        </w:rPr>
        <w:tab/>
        <w:t>……………………………………………</w:t>
      </w:r>
    </w:p>
    <w:sectPr w:rsidR="001E276E" w:rsidRPr="00707371" w:rsidSect="0014191E">
      <w:headerReference w:type="default" r:id="rId7"/>
      <w:pgSz w:w="11906" w:h="16838" w:code="9"/>
      <w:pgMar w:top="720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FF9" w:rsidRDefault="00686FF9">
      <w:r>
        <w:separator/>
      </w:r>
    </w:p>
  </w:endnote>
  <w:endnote w:type="continuationSeparator" w:id="0">
    <w:p w:rsidR="00686FF9" w:rsidRDefault="0068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PSON Roman 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FF9" w:rsidRDefault="00686FF9">
      <w:r>
        <w:separator/>
      </w:r>
    </w:p>
  </w:footnote>
  <w:footnote w:type="continuationSeparator" w:id="0">
    <w:p w:rsidR="00686FF9" w:rsidRDefault="00686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6C" w:rsidRDefault="00406E6C" w:rsidP="00215FD4">
    <w:pPr>
      <w:tabs>
        <w:tab w:val="left" w:pos="4500"/>
      </w:tabs>
      <w:ind w:right="849"/>
      <w:rPr>
        <w:rFonts w:ascii="Arial" w:hAnsi="Arial" w:cs="Arial"/>
        <w:sz w:val="10"/>
        <w:szCs w:val="10"/>
      </w:rPr>
    </w:pPr>
  </w:p>
  <w:p w:rsidR="00406E6C" w:rsidRDefault="00406E6C" w:rsidP="00215FD4">
    <w:pPr>
      <w:tabs>
        <w:tab w:val="left" w:pos="4500"/>
      </w:tabs>
      <w:ind w:right="849"/>
      <w:rPr>
        <w:rFonts w:ascii="Arial" w:hAnsi="Arial" w:cs="Arial"/>
        <w:sz w:val="10"/>
        <w:szCs w:val="10"/>
      </w:rPr>
    </w:pPr>
  </w:p>
  <w:p w:rsidR="00215FD4" w:rsidRPr="00BF4EF7" w:rsidRDefault="00625E08" w:rsidP="00215FD4">
    <w:pPr>
      <w:tabs>
        <w:tab w:val="left" w:pos="4500"/>
      </w:tabs>
      <w:ind w:right="849"/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.7pt;margin-top:3.05pt;width:112.65pt;height:57.5pt;z-index:-251658752">
          <v:imagedata r:id="rId1" o:title="LogSchuleK'bgCMYK"/>
        </v:shape>
      </w:pict>
    </w:r>
  </w:p>
  <w:p w:rsidR="00215FD4" w:rsidRPr="0010227C" w:rsidRDefault="00984464" w:rsidP="00215FD4">
    <w:pPr>
      <w:tabs>
        <w:tab w:val="left" w:pos="4500"/>
        <w:tab w:val="right" w:pos="8500"/>
      </w:tabs>
      <w:ind w:right="849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Kindergarten und Primarschule</w:t>
    </w:r>
    <w:r w:rsidR="00215FD4">
      <w:rPr>
        <w:rFonts w:ascii="Arial" w:hAnsi="Arial" w:cs="Arial"/>
        <w:b/>
        <w:sz w:val="28"/>
        <w:szCs w:val="28"/>
      </w:rPr>
      <w:t xml:space="preserve"> Kirchberg</w:t>
    </w:r>
  </w:p>
  <w:p w:rsidR="00B835F6" w:rsidRDefault="00215FD4" w:rsidP="00215FD4">
    <w:pPr>
      <w:tabs>
        <w:tab w:val="left" w:pos="4500"/>
        <w:tab w:val="right" w:pos="8480"/>
      </w:tabs>
      <w:ind w:right="84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BF4EF7">
      <w:rPr>
        <w:rFonts w:ascii="Arial" w:hAnsi="Arial" w:cs="Arial"/>
        <w:sz w:val="16"/>
        <w:szCs w:val="16"/>
      </w:rPr>
      <w:tab/>
    </w:r>
    <w:r w:rsidR="00B835F6">
      <w:rPr>
        <w:rFonts w:ascii="Arial" w:hAnsi="Arial" w:cs="Arial"/>
        <w:sz w:val="16"/>
        <w:szCs w:val="16"/>
      </w:rPr>
      <w:t xml:space="preserve">Co-Schulleitung S. </w:t>
    </w:r>
    <w:proofErr w:type="spellStart"/>
    <w:r w:rsidR="00B835F6">
      <w:rPr>
        <w:rFonts w:ascii="Arial" w:hAnsi="Arial" w:cs="Arial"/>
        <w:sz w:val="16"/>
        <w:szCs w:val="16"/>
      </w:rPr>
      <w:t>Cattaneo</w:t>
    </w:r>
    <w:proofErr w:type="spellEnd"/>
    <w:r w:rsidR="00B835F6">
      <w:rPr>
        <w:rFonts w:ascii="Arial" w:hAnsi="Arial" w:cs="Arial"/>
        <w:sz w:val="16"/>
        <w:szCs w:val="16"/>
      </w:rPr>
      <w:t xml:space="preserve"> / B. Römer</w:t>
    </w:r>
  </w:p>
  <w:p w:rsidR="00215FD4" w:rsidRPr="00BF4EF7" w:rsidRDefault="00B835F6" w:rsidP="00215FD4">
    <w:pPr>
      <w:tabs>
        <w:tab w:val="left" w:pos="4500"/>
        <w:tab w:val="right" w:pos="8480"/>
      </w:tabs>
      <w:ind w:right="84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215FD4" w:rsidRPr="00BF4EF7">
      <w:rPr>
        <w:rFonts w:ascii="Arial" w:hAnsi="Arial" w:cs="Arial"/>
        <w:sz w:val="16"/>
        <w:szCs w:val="16"/>
      </w:rPr>
      <w:t>Schulweg 13</w:t>
    </w:r>
  </w:p>
  <w:p w:rsidR="00215FD4" w:rsidRPr="00BF4EF7" w:rsidRDefault="00215FD4" w:rsidP="00215FD4">
    <w:pPr>
      <w:tabs>
        <w:tab w:val="left" w:pos="4500"/>
        <w:tab w:val="right" w:pos="8480"/>
      </w:tabs>
      <w:ind w:right="849"/>
      <w:rPr>
        <w:rFonts w:ascii="Arial" w:hAnsi="Arial" w:cs="Arial"/>
        <w:sz w:val="16"/>
        <w:szCs w:val="16"/>
      </w:rPr>
    </w:pPr>
    <w:r w:rsidRPr="00BF4EF7">
      <w:rPr>
        <w:rFonts w:ascii="Arial" w:hAnsi="Arial" w:cs="Arial"/>
        <w:sz w:val="16"/>
        <w:szCs w:val="16"/>
      </w:rPr>
      <w:tab/>
    </w:r>
    <w:r w:rsidRPr="00BF4EF7">
      <w:rPr>
        <w:rFonts w:ascii="Arial" w:hAnsi="Arial" w:cs="Arial"/>
        <w:sz w:val="16"/>
        <w:szCs w:val="16"/>
      </w:rPr>
      <w:tab/>
      <w:t>3422 Kirchberg</w:t>
    </w:r>
  </w:p>
  <w:p w:rsidR="00215FD4" w:rsidRPr="00BF4EF7" w:rsidRDefault="00B835F6" w:rsidP="00215FD4">
    <w:pPr>
      <w:tabs>
        <w:tab w:val="left" w:pos="4500"/>
        <w:tab w:val="right" w:pos="8480"/>
      </w:tabs>
      <w:ind w:right="84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Tel. 034 </w:t>
    </w:r>
    <w:r w:rsidR="00215FD4" w:rsidRPr="00BF4EF7">
      <w:rPr>
        <w:rFonts w:ascii="Arial" w:hAnsi="Arial" w:cs="Arial"/>
        <w:sz w:val="16"/>
        <w:szCs w:val="16"/>
      </w:rPr>
      <w:t>448 46 40</w:t>
    </w:r>
  </w:p>
  <w:p w:rsidR="00215FD4" w:rsidRPr="00BF4EF7" w:rsidRDefault="00B835F6" w:rsidP="00215FD4">
    <w:pPr>
      <w:tabs>
        <w:tab w:val="left" w:pos="4500"/>
        <w:tab w:val="right" w:pos="8480"/>
      </w:tabs>
      <w:ind w:right="84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215FD4">
      <w:rPr>
        <w:rFonts w:ascii="Arial" w:hAnsi="Arial" w:cs="Arial"/>
        <w:sz w:val="16"/>
        <w:szCs w:val="16"/>
      </w:rPr>
      <w:t>schulleitung</w:t>
    </w:r>
    <w:r w:rsidR="00215FD4" w:rsidRPr="00BF4EF7">
      <w:rPr>
        <w:rFonts w:ascii="Arial" w:hAnsi="Arial" w:cs="Arial"/>
        <w:sz w:val="16"/>
        <w:szCs w:val="16"/>
      </w:rPr>
      <w:t>@schule-kirchberg.ch</w:t>
    </w:r>
  </w:p>
  <w:p w:rsidR="00215FD4" w:rsidRPr="00BF4EF7" w:rsidRDefault="00215FD4" w:rsidP="00215FD4">
    <w:pPr>
      <w:tabs>
        <w:tab w:val="left" w:pos="4500"/>
      </w:tabs>
      <w:ind w:right="849"/>
      <w:rPr>
        <w:rFonts w:ascii="Arial" w:hAnsi="Arial" w:cs="Arial"/>
        <w:sz w:val="10"/>
        <w:szCs w:val="10"/>
      </w:rPr>
    </w:pPr>
  </w:p>
  <w:p w:rsidR="00CF6C95" w:rsidRPr="00CF6C95" w:rsidRDefault="00215FD4" w:rsidP="004101D1">
    <w:pPr>
      <w:pStyle w:val="Kopfzeile"/>
      <w:tabs>
        <w:tab w:val="clear" w:pos="4536"/>
        <w:tab w:val="clear" w:pos="9072"/>
        <w:tab w:val="left" w:pos="45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35B8"/>
    <w:multiLevelType w:val="hybridMultilevel"/>
    <w:tmpl w:val="133C223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D1075"/>
    <w:multiLevelType w:val="hybridMultilevel"/>
    <w:tmpl w:val="7A962CC4"/>
    <w:lvl w:ilvl="0" w:tplc="C6C89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F37"/>
    <w:rsid w:val="00004FFE"/>
    <w:rsid w:val="00012317"/>
    <w:rsid w:val="00027117"/>
    <w:rsid w:val="00036E65"/>
    <w:rsid w:val="00041D00"/>
    <w:rsid w:val="00045A16"/>
    <w:rsid w:val="00075D40"/>
    <w:rsid w:val="000B251F"/>
    <w:rsid w:val="000F4B93"/>
    <w:rsid w:val="001302D2"/>
    <w:rsid w:val="00141213"/>
    <w:rsid w:val="0014191E"/>
    <w:rsid w:val="001620E7"/>
    <w:rsid w:val="00172E96"/>
    <w:rsid w:val="001946C3"/>
    <w:rsid w:val="001952D3"/>
    <w:rsid w:val="0019671C"/>
    <w:rsid w:val="001A5272"/>
    <w:rsid w:val="001B566A"/>
    <w:rsid w:val="001B61FC"/>
    <w:rsid w:val="001D1409"/>
    <w:rsid w:val="001D1A0A"/>
    <w:rsid w:val="001D6403"/>
    <w:rsid w:val="001E276E"/>
    <w:rsid w:val="001E7D29"/>
    <w:rsid w:val="002023D0"/>
    <w:rsid w:val="00215FD4"/>
    <w:rsid w:val="00236C8E"/>
    <w:rsid w:val="002377A3"/>
    <w:rsid w:val="00247469"/>
    <w:rsid w:val="00254D27"/>
    <w:rsid w:val="00275016"/>
    <w:rsid w:val="002B5195"/>
    <w:rsid w:val="002C2FD3"/>
    <w:rsid w:val="002E1A15"/>
    <w:rsid w:val="002E65F0"/>
    <w:rsid w:val="002F6CE0"/>
    <w:rsid w:val="0031213B"/>
    <w:rsid w:val="003126CA"/>
    <w:rsid w:val="0032289A"/>
    <w:rsid w:val="00326B2E"/>
    <w:rsid w:val="00331261"/>
    <w:rsid w:val="00357997"/>
    <w:rsid w:val="003842D0"/>
    <w:rsid w:val="00385AA9"/>
    <w:rsid w:val="00386F9E"/>
    <w:rsid w:val="003A2A40"/>
    <w:rsid w:val="003B59D0"/>
    <w:rsid w:val="003C3F63"/>
    <w:rsid w:val="003D437B"/>
    <w:rsid w:val="003F0D3F"/>
    <w:rsid w:val="003F2A37"/>
    <w:rsid w:val="00406E6C"/>
    <w:rsid w:val="004101D1"/>
    <w:rsid w:val="004104D4"/>
    <w:rsid w:val="00441B26"/>
    <w:rsid w:val="00452122"/>
    <w:rsid w:val="0046418D"/>
    <w:rsid w:val="00464C03"/>
    <w:rsid w:val="00465C81"/>
    <w:rsid w:val="0047122F"/>
    <w:rsid w:val="00471418"/>
    <w:rsid w:val="004C528A"/>
    <w:rsid w:val="004D48D1"/>
    <w:rsid w:val="00521DBE"/>
    <w:rsid w:val="0052314E"/>
    <w:rsid w:val="00545E93"/>
    <w:rsid w:val="00562313"/>
    <w:rsid w:val="00566AD0"/>
    <w:rsid w:val="005D1121"/>
    <w:rsid w:val="005F0F73"/>
    <w:rsid w:val="00602ADA"/>
    <w:rsid w:val="00610FF5"/>
    <w:rsid w:val="00614DDB"/>
    <w:rsid w:val="00615B61"/>
    <w:rsid w:val="00625E08"/>
    <w:rsid w:val="00626195"/>
    <w:rsid w:val="00642F65"/>
    <w:rsid w:val="00655549"/>
    <w:rsid w:val="0066215A"/>
    <w:rsid w:val="00674134"/>
    <w:rsid w:val="00686FF9"/>
    <w:rsid w:val="00687511"/>
    <w:rsid w:val="00687F17"/>
    <w:rsid w:val="006D018A"/>
    <w:rsid w:val="006D2095"/>
    <w:rsid w:val="006E4C63"/>
    <w:rsid w:val="006F1E3B"/>
    <w:rsid w:val="00704AF3"/>
    <w:rsid w:val="0070500D"/>
    <w:rsid w:val="00707371"/>
    <w:rsid w:val="00707918"/>
    <w:rsid w:val="00715B2D"/>
    <w:rsid w:val="00756F37"/>
    <w:rsid w:val="0076325C"/>
    <w:rsid w:val="00772749"/>
    <w:rsid w:val="00785E75"/>
    <w:rsid w:val="00795A2E"/>
    <w:rsid w:val="007C1F0E"/>
    <w:rsid w:val="007E6403"/>
    <w:rsid w:val="007F37F6"/>
    <w:rsid w:val="0082455C"/>
    <w:rsid w:val="008439C3"/>
    <w:rsid w:val="00846ACD"/>
    <w:rsid w:val="0085314F"/>
    <w:rsid w:val="008560A0"/>
    <w:rsid w:val="0086246E"/>
    <w:rsid w:val="008630EC"/>
    <w:rsid w:val="008648CF"/>
    <w:rsid w:val="00876EA8"/>
    <w:rsid w:val="008B0A8C"/>
    <w:rsid w:val="008C3CB9"/>
    <w:rsid w:val="008D1146"/>
    <w:rsid w:val="008D509D"/>
    <w:rsid w:val="009212C4"/>
    <w:rsid w:val="00926C25"/>
    <w:rsid w:val="00953625"/>
    <w:rsid w:val="00957F8F"/>
    <w:rsid w:val="00971F22"/>
    <w:rsid w:val="00984464"/>
    <w:rsid w:val="009A3770"/>
    <w:rsid w:val="009B5276"/>
    <w:rsid w:val="009C01B2"/>
    <w:rsid w:val="009E653E"/>
    <w:rsid w:val="009F4C04"/>
    <w:rsid w:val="009F624E"/>
    <w:rsid w:val="00A04598"/>
    <w:rsid w:val="00A11593"/>
    <w:rsid w:val="00A15C4C"/>
    <w:rsid w:val="00A2470D"/>
    <w:rsid w:val="00A55408"/>
    <w:rsid w:val="00A65E1C"/>
    <w:rsid w:val="00A74958"/>
    <w:rsid w:val="00A92200"/>
    <w:rsid w:val="00AA020F"/>
    <w:rsid w:val="00AA29F6"/>
    <w:rsid w:val="00AB2044"/>
    <w:rsid w:val="00AC254D"/>
    <w:rsid w:val="00AF432B"/>
    <w:rsid w:val="00B01E6E"/>
    <w:rsid w:val="00B03E69"/>
    <w:rsid w:val="00B17956"/>
    <w:rsid w:val="00B239BB"/>
    <w:rsid w:val="00B25075"/>
    <w:rsid w:val="00B34B5B"/>
    <w:rsid w:val="00B469FF"/>
    <w:rsid w:val="00B82E14"/>
    <w:rsid w:val="00B835F6"/>
    <w:rsid w:val="00BB7A21"/>
    <w:rsid w:val="00BD3988"/>
    <w:rsid w:val="00BD63DC"/>
    <w:rsid w:val="00BD78D0"/>
    <w:rsid w:val="00C21797"/>
    <w:rsid w:val="00C21B14"/>
    <w:rsid w:val="00C22956"/>
    <w:rsid w:val="00C2557C"/>
    <w:rsid w:val="00C332BB"/>
    <w:rsid w:val="00C333CD"/>
    <w:rsid w:val="00C42880"/>
    <w:rsid w:val="00C648BB"/>
    <w:rsid w:val="00C87418"/>
    <w:rsid w:val="00CB1146"/>
    <w:rsid w:val="00CB79D6"/>
    <w:rsid w:val="00CC1D29"/>
    <w:rsid w:val="00CC42AC"/>
    <w:rsid w:val="00CE1754"/>
    <w:rsid w:val="00CE610A"/>
    <w:rsid w:val="00CE7D4E"/>
    <w:rsid w:val="00CF1A9E"/>
    <w:rsid w:val="00CF4CF4"/>
    <w:rsid w:val="00CF6C95"/>
    <w:rsid w:val="00D031EE"/>
    <w:rsid w:val="00D84B36"/>
    <w:rsid w:val="00DA430E"/>
    <w:rsid w:val="00DA6076"/>
    <w:rsid w:val="00DB51DB"/>
    <w:rsid w:val="00DD034C"/>
    <w:rsid w:val="00DF2B78"/>
    <w:rsid w:val="00DF6880"/>
    <w:rsid w:val="00E11781"/>
    <w:rsid w:val="00E244ED"/>
    <w:rsid w:val="00E32E01"/>
    <w:rsid w:val="00E37C2A"/>
    <w:rsid w:val="00E404F4"/>
    <w:rsid w:val="00E7012C"/>
    <w:rsid w:val="00E80003"/>
    <w:rsid w:val="00EA6EFB"/>
    <w:rsid w:val="00EA7568"/>
    <w:rsid w:val="00EB4542"/>
    <w:rsid w:val="00EE2E7A"/>
    <w:rsid w:val="00EE778B"/>
    <w:rsid w:val="00EF1DC3"/>
    <w:rsid w:val="00EF7F83"/>
    <w:rsid w:val="00F14D61"/>
    <w:rsid w:val="00F25592"/>
    <w:rsid w:val="00F44E63"/>
    <w:rsid w:val="00F73304"/>
    <w:rsid w:val="00F77454"/>
    <w:rsid w:val="00F77ED3"/>
    <w:rsid w:val="00F84EC7"/>
    <w:rsid w:val="00F87D27"/>
    <w:rsid w:val="00F90353"/>
    <w:rsid w:val="00F94E0D"/>
    <w:rsid w:val="00FA1C4C"/>
    <w:rsid w:val="00FA2EAD"/>
    <w:rsid w:val="00FB1B1E"/>
    <w:rsid w:val="00FB5717"/>
    <w:rsid w:val="00FE4E3B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5:chartTrackingRefBased/>
  <w15:docId w15:val="{58459662-10AE-4B29-AC67-F5320DA9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5A16"/>
    <w:rPr>
      <w:lang w:val="de-DE" w:eastAsia="de-DE"/>
    </w:rPr>
  </w:style>
  <w:style w:type="paragraph" w:styleId="berschrift2">
    <w:name w:val="heading 2"/>
    <w:basedOn w:val="Standard"/>
    <w:next w:val="Standard"/>
    <w:qFormat/>
    <w:rsid w:val="0014191E"/>
    <w:pPr>
      <w:spacing w:before="120"/>
      <w:outlineLvl w:val="1"/>
    </w:pPr>
    <w:rPr>
      <w:rFonts w:ascii="EPSON Roman T" w:hAnsi="EPSON Roman T"/>
      <w:b/>
      <w:sz w:val="36"/>
    </w:rPr>
  </w:style>
  <w:style w:type="paragraph" w:styleId="berschrift4">
    <w:name w:val="heading 4"/>
    <w:basedOn w:val="Standard"/>
    <w:next w:val="Standard"/>
    <w:qFormat/>
    <w:rsid w:val="0014191E"/>
    <w:pPr>
      <w:keepNext/>
      <w:tabs>
        <w:tab w:val="left" w:pos="3119"/>
        <w:tab w:val="left" w:pos="5670"/>
        <w:tab w:val="left" w:pos="7655"/>
        <w:tab w:val="left" w:pos="8222"/>
      </w:tabs>
      <w:jc w:val="both"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rsid w:val="0014191E"/>
    <w:pPr>
      <w:keepNext/>
      <w:tabs>
        <w:tab w:val="left" w:pos="3119"/>
        <w:tab w:val="left" w:pos="5670"/>
        <w:tab w:val="left" w:pos="7655"/>
        <w:tab w:val="left" w:pos="8222"/>
      </w:tabs>
      <w:outlineLvl w:val="4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F0D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56F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6F3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4191E"/>
    <w:pPr>
      <w:tabs>
        <w:tab w:val="left" w:pos="3119"/>
        <w:tab w:val="left" w:pos="5670"/>
        <w:tab w:val="left" w:pos="7655"/>
        <w:tab w:val="left" w:pos="8222"/>
        <w:tab w:val="left" w:pos="8647"/>
      </w:tabs>
      <w:ind w:right="-143"/>
      <w:jc w:val="both"/>
    </w:pPr>
    <w:rPr>
      <w:rFonts w:ascii="Arial" w:hAnsi="Arial" w:cs="Arial"/>
    </w:rPr>
  </w:style>
  <w:style w:type="paragraph" w:styleId="Textkrper2">
    <w:name w:val="Body Text 2"/>
    <w:basedOn w:val="Standard"/>
    <w:rsid w:val="0014191E"/>
    <w:pPr>
      <w:tabs>
        <w:tab w:val="left" w:pos="3119"/>
        <w:tab w:val="left" w:pos="5670"/>
        <w:tab w:val="left" w:pos="7088"/>
        <w:tab w:val="left" w:pos="7655"/>
        <w:tab w:val="left" w:pos="8222"/>
      </w:tabs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ns%20Kummer\Desktop\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Briefkopf.dot</Template>
  <TotalTime>0</TotalTime>
  <Pages>2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KINDERGARTEN, PRIMAR- und REALSCHULE KIRCHBERG</vt:lpstr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KINDERGARTEN, PRIMAR- und REALSCHULE KIRCHBERG</dc:title>
  <dc:subject/>
  <dc:creator>Realschule</dc:creator>
  <cp:keywords/>
  <dc:description/>
  <cp:lastModifiedBy>Anita</cp:lastModifiedBy>
  <cp:revision>9</cp:revision>
  <cp:lastPrinted>2019-09-16T05:54:00Z</cp:lastPrinted>
  <dcterms:created xsi:type="dcterms:W3CDTF">2019-09-13T07:25:00Z</dcterms:created>
  <dcterms:modified xsi:type="dcterms:W3CDTF">2021-02-11T14:56:00Z</dcterms:modified>
</cp:coreProperties>
</file>